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465F" w14:textId="4F5486AD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7C5061D1" w14:textId="32C592A7" w:rsidR="005B4836" w:rsidRDefault="005B4836" w:rsidP="005B483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B4836">
        <w:rPr>
          <w:rFonts w:ascii="Tahoma" w:hAnsi="Tahoma" w:cs="Tahoma"/>
          <w:b/>
          <w:bCs/>
          <w:sz w:val="28"/>
          <w:szCs w:val="28"/>
        </w:rPr>
        <w:t>Sonderabverkauf:</w:t>
      </w:r>
    </w:p>
    <w:p w14:paraId="6097D0BB" w14:textId="77777777" w:rsidR="005B4836" w:rsidRPr="005B4836" w:rsidRDefault="005B4836" w:rsidP="005B483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8BF755C" w14:textId="342EA3D8" w:rsidR="005B4836" w:rsidRPr="005B4836" w:rsidRDefault="005B4836" w:rsidP="005B483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B4836">
        <w:rPr>
          <w:rFonts w:ascii="Tahoma" w:hAnsi="Tahoma" w:cs="Tahoma"/>
          <w:b/>
          <w:bCs/>
          <w:sz w:val="36"/>
          <w:szCs w:val="36"/>
        </w:rPr>
        <w:t>BIG BAG mit Einfüllschürze und Auslaufstutzen</w:t>
      </w:r>
    </w:p>
    <w:p w14:paraId="67C5D39C" w14:textId="2B53E9D4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45A01903" w14:textId="77777777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78791B10" w14:textId="2BA3CA99" w:rsidR="005B4836" w:rsidRDefault="005B4836" w:rsidP="00317C52">
      <w:pPr>
        <w:rPr>
          <w:rFonts w:ascii="Tahoma" w:hAnsi="Tahoma" w:cs="Tahoma"/>
          <w:sz w:val="22"/>
          <w:szCs w:val="22"/>
        </w:rPr>
        <w:sectPr w:rsidR="005B4836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D3E41E8" w14:textId="27796DE1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280EC1AB" w14:textId="5E014697" w:rsidR="005B4836" w:rsidRDefault="005B4836" w:rsidP="005B4836">
      <w:pPr>
        <w:jc w:val="right"/>
        <w:rPr>
          <w:rFonts w:ascii="Tahoma" w:hAnsi="Tahoma" w:cs="Tahoma"/>
          <w:sz w:val="22"/>
          <w:szCs w:val="22"/>
        </w:rPr>
      </w:pPr>
      <w:r w:rsidRPr="005B4836">
        <w:rPr>
          <w:noProof/>
        </w:rPr>
        <w:drawing>
          <wp:inline distT="0" distB="0" distL="0" distR="0" wp14:anchorId="516F3C77" wp14:editId="04721417">
            <wp:extent cx="274320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3447" w14:textId="3D967FE7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34BDC75F" w14:textId="6854C2C8" w:rsidR="005B4836" w:rsidRPr="005B4836" w:rsidRDefault="005B4836" w:rsidP="00317C52">
      <w:pPr>
        <w:rPr>
          <w:rFonts w:ascii="Tahoma" w:hAnsi="Tahoma" w:cs="Tahoma"/>
          <w:b/>
          <w:bCs/>
        </w:rPr>
      </w:pPr>
      <w:r w:rsidRPr="005B4836">
        <w:rPr>
          <w:rFonts w:ascii="Tahoma" w:hAnsi="Tahoma" w:cs="Tahoma"/>
          <w:b/>
          <w:bCs/>
        </w:rPr>
        <w:t>Wir bieten an:</w:t>
      </w:r>
    </w:p>
    <w:p w14:paraId="76471531" w14:textId="77777777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7AB762C3" w14:textId="77777777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51B5A15A" w14:textId="2004FF00" w:rsidR="005B4836" w:rsidRPr="005B4836" w:rsidRDefault="005B4836" w:rsidP="00317C52">
      <w:pPr>
        <w:rPr>
          <w:rFonts w:ascii="Tahoma" w:hAnsi="Tahoma" w:cs="Tahoma"/>
          <w:b/>
          <w:bCs/>
          <w:sz w:val="22"/>
          <w:szCs w:val="22"/>
        </w:rPr>
      </w:pPr>
      <w:r w:rsidRPr="005B4836">
        <w:rPr>
          <w:rFonts w:ascii="Tahoma" w:hAnsi="Tahoma" w:cs="Tahoma"/>
          <w:b/>
          <w:bCs/>
          <w:sz w:val="22"/>
          <w:szCs w:val="22"/>
        </w:rPr>
        <w:t>250 Stück Big Bags</w:t>
      </w:r>
    </w:p>
    <w:p w14:paraId="31DA5A08" w14:textId="20BCADE3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0167B429" w14:textId="104457EF" w:rsidR="005B4836" w:rsidRDefault="005B4836" w:rsidP="00317C52">
      <w:pPr>
        <w:rPr>
          <w:rFonts w:ascii="Tahoma" w:hAnsi="Tahoma" w:cs="Tahoma"/>
          <w:sz w:val="22"/>
          <w:szCs w:val="22"/>
        </w:rPr>
      </w:pPr>
      <w:r w:rsidRPr="005B4836">
        <w:rPr>
          <w:rFonts w:ascii="Tahoma" w:hAnsi="Tahoma" w:cs="Tahoma"/>
          <w:sz w:val="22"/>
          <w:szCs w:val="22"/>
        </w:rPr>
        <w:t>FORSI-Bag (Einweg Big Bag)</w:t>
      </w:r>
      <w:r w:rsidRPr="005B4836">
        <w:rPr>
          <w:rFonts w:ascii="Tahoma" w:hAnsi="Tahoma" w:cs="Tahoma"/>
          <w:sz w:val="22"/>
          <w:szCs w:val="22"/>
        </w:rPr>
        <w:br/>
      </w:r>
      <w:r w:rsidRPr="005B4836">
        <w:rPr>
          <w:rFonts w:ascii="Tahoma" w:hAnsi="Tahoma" w:cs="Tahoma"/>
          <w:sz w:val="22"/>
          <w:szCs w:val="22"/>
        </w:rPr>
        <w:br/>
        <w:t>90 x 90 x 110 cm **</w:t>
      </w:r>
      <w:r w:rsidRPr="005B4836">
        <w:rPr>
          <w:rFonts w:ascii="Tahoma" w:hAnsi="Tahoma" w:cs="Tahoma"/>
          <w:sz w:val="22"/>
          <w:szCs w:val="22"/>
        </w:rPr>
        <w:br/>
        <w:t xml:space="preserve">SWL 1'500 </w:t>
      </w:r>
      <w:proofErr w:type="spellStart"/>
      <w:r w:rsidRPr="005B4836">
        <w:rPr>
          <w:rFonts w:ascii="Tahoma" w:hAnsi="Tahoma" w:cs="Tahoma"/>
          <w:sz w:val="22"/>
          <w:szCs w:val="22"/>
        </w:rPr>
        <w:t>kgs</w:t>
      </w:r>
      <w:proofErr w:type="spellEnd"/>
      <w:r w:rsidRPr="005B4836">
        <w:rPr>
          <w:rFonts w:ascii="Tahoma" w:hAnsi="Tahoma" w:cs="Tahoma"/>
          <w:sz w:val="22"/>
          <w:szCs w:val="22"/>
        </w:rPr>
        <w:t xml:space="preserve"> - SF 5:1</w:t>
      </w:r>
      <w:r w:rsidRPr="005B4836">
        <w:rPr>
          <w:rFonts w:ascii="Tahoma" w:hAnsi="Tahoma" w:cs="Tahoma"/>
          <w:sz w:val="22"/>
          <w:szCs w:val="22"/>
        </w:rPr>
        <w:br/>
        <w:t>mit Einfüllschürze 75 cm</w:t>
      </w:r>
      <w:r w:rsidRPr="005B4836">
        <w:rPr>
          <w:rFonts w:ascii="Tahoma" w:hAnsi="Tahoma" w:cs="Tahoma"/>
          <w:sz w:val="22"/>
          <w:szCs w:val="22"/>
        </w:rPr>
        <w:br/>
        <w:t xml:space="preserve">mit Auslaufstutzen 40x60 cm </w:t>
      </w:r>
      <w:r w:rsidRPr="005B4836">
        <w:rPr>
          <w:rFonts w:ascii="Tahoma" w:hAnsi="Tahoma" w:cs="Tahoma"/>
          <w:sz w:val="22"/>
          <w:szCs w:val="22"/>
        </w:rPr>
        <w:br/>
        <w:t>4 Schlaufen 25 cm freie Länge</w:t>
      </w:r>
      <w:r w:rsidRPr="005B4836">
        <w:rPr>
          <w:rFonts w:ascii="Tahoma" w:hAnsi="Tahoma" w:cs="Tahoma"/>
          <w:sz w:val="22"/>
          <w:szCs w:val="22"/>
        </w:rPr>
        <w:br/>
        <w:t xml:space="preserve">+ A4 </w:t>
      </w:r>
      <w:proofErr w:type="spellStart"/>
      <w:r w:rsidRPr="005B4836">
        <w:rPr>
          <w:rFonts w:ascii="Tahoma" w:hAnsi="Tahoma" w:cs="Tahoma"/>
          <w:sz w:val="22"/>
          <w:szCs w:val="22"/>
        </w:rPr>
        <w:t>Docu</w:t>
      </w:r>
      <w:proofErr w:type="spellEnd"/>
      <w:r w:rsidRPr="005B4836">
        <w:rPr>
          <w:rFonts w:ascii="Tahoma" w:hAnsi="Tahoma" w:cs="Tahoma"/>
          <w:sz w:val="22"/>
          <w:szCs w:val="22"/>
        </w:rPr>
        <w:t>-Pocket</w:t>
      </w:r>
    </w:p>
    <w:p w14:paraId="5EE29FC8" w14:textId="77777777" w:rsidR="005B4836" w:rsidRDefault="005B4836" w:rsidP="00317C52">
      <w:pPr>
        <w:rPr>
          <w:rFonts w:ascii="Tahoma" w:hAnsi="Tahoma" w:cs="Tahoma"/>
          <w:sz w:val="22"/>
          <w:szCs w:val="22"/>
        </w:rPr>
        <w:sectPr w:rsidR="005B4836" w:rsidSect="005B483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8EE364E" w14:textId="59103C35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3D09F49B" w14:textId="45ED0534" w:rsidR="005B4836" w:rsidRDefault="005B4836" w:rsidP="00317C52">
      <w:pPr>
        <w:rPr>
          <w:rFonts w:ascii="Tahoma" w:hAnsi="Tahoma" w:cs="Tahoma"/>
          <w:sz w:val="22"/>
          <w:szCs w:val="22"/>
        </w:rPr>
        <w:sectPr w:rsidR="005B4836" w:rsidSect="005B483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35CAF7A" w14:textId="1C4B4EC9" w:rsidR="005B4836" w:rsidRDefault="005B4836" w:rsidP="00317C52">
      <w:pPr>
        <w:rPr>
          <w:rFonts w:ascii="Tahoma" w:hAnsi="Tahoma" w:cs="Tahoma"/>
          <w:sz w:val="22"/>
          <w:szCs w:val="22"/>
        </w:rPr>
        <w:sectPr w:rsidR="005B4836" w:rsidSect="005B483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12B80C20" w14:textId="39B5DE8C" w:rsidR="005B4836" w:rsidRDefault="005B4836" w:rsidP="00317C52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3"/>
        <w:gridCol w:w="2261"/>
        <w:gridCol w:w="2084"/>
      </w:tblGrid>
      <w:tr w:rsidR="003024D2" w:rsidRPr="005B4836" w14:paraId="22DBE806" w14:textId="02F41751" w:rsidTr="003024D2">
        <w:tc>
          <w:tcPr>
            <w:tcW w:w="2633" w:type="dxa"/>
          </w:tcPr>
          <w:p w14:paraId="77FA2B93" w14:textId="00753087" w:rsidR="003024D2" w:rsidRPr="005B4836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3669E83" w14:textId="722811C1" w:rsidR="003024D2" w:rsidRPr="005B4836" w:rsidRDefault="003024D2" w:rsidP="00AF36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B4836">
              <w:rPr>
                <w:rFonts w:ascii="Tahoma" w:hAnsi="Tahoma" w:cs="Tahoma"/>
                <w:b/>
                <w:bCs/>
                <w:sz w:val="22"/>
                <w:szCs w:val="22"/>
              </w:rPr>
              <w:t>Preis pro Stück</w:t>
            </w:r>
          </w:p>
        </w:tc>
        <w:tc>
          <w:tcPr>
            <w:tcW w:w="2084" w:type="dxa"/>
          </w:tcPr>
          <w:p w14:paraId="692F28D5" w14:textId="2AD36CD5" w:rsidR="003024D2" w:rsidRPr="005B4836" w:rsidRDefault="003024D2" w:rsidP="003024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B4836">
              <w:rPr>
                <w:rFonts w:ascii="Tahoma" w:hAnsi="Tahoma" w:cs="Tahoma"/>
                <w:b/>
                <w:bCs/>
                <w:sz w:val="22"/>
                <w:szCs w:val="22"/>
              </w:rPr>
              <w:t>Bestellmenge:</w:t>
            </w:r>
          </w:p>
        </w:tc>
      </w:tr>
      <w:tr w:rsidR="003024D2" w:rsidRPr="005B4836" w14:paraId="57761AE0" w14:textId="62CB507A" w:rsidTr="003024D2">
        <w:tc>
          <w:tcPr>
            <w:tcW w:w="2633" w:type="dxa"/>
          </w:tcPr>
          <w:p w14:paraId="305F1829" w14:textId="77777777" w:rsidR="003024D2" w:rsidRPr="005B4836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B2EA4D3" w14:textId="77777777" w:rsidR="003024D2" w:rsidRPr="005B4836" w:rsidRDefault="003024D2" w:rsidP="00AF36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84" w:type="dxa"/>
          </w:tcPr>
          <w:p w14:paraId="2CDB3CE0" w14:textId="7E699452" w:rsidR="003024D2" w:rsidRPr="005B4836" w:rsidRDefault="003024D2" w:rsidP="003024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Stück</w:t>
            </w:r>
          </w:p>
        </w:tc>
      </w:tr>
      <w:tr w:rsidR="003024D2" w:rsidRPr="005B4836" w14:paraId="1FB182CA" w14:textId="77777777" w:rsidTr="003024D2">
        <w:tc>
          <w:tcPr>
            <w:tcW w:w="2633" w:type="dxa"/>
          </w:tcPr>
          <w:p w14:paraId="7DE259F6" w14:textId="77777777" w:rsidR="003024D2" w:rsidRPr="005B4836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6FA21FD6" w14:textId="77777777" w:rsidR="003024D2" w:rsidRPr="005B4836" w:rsidRDefault="003024D2" w:rsidP="00AF36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84" w:type="dxa"/>
          </w:tcPr>
          <w:p w14:paraId="39AC3D1E" w14:textId="77777777" w:rsidR="003024D2" w:rsidRDefault="003024D2" w:rsidP="003024D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024D2" w14:paraId="647C2497" w14:textId="34E35A6E" w:rsidTr="003024D2">
        <w:tc>
          <w:tcPr>
            <w:tcW w:w="2633" w:type="dxa"/>
          </w:tcPr>
          <w:p w14:paraId="6960FF40" w14:textId="34A98D69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Stück</w:t>
            </w:r>
          </w:p>
        </w:tc>
        <w:tc>
          <w:tcPr>
            <w:tcW w:w="2261" w:type="dxa"/>
          </w:tcPr>
          <w:p w14:paraId="492D289E" w14:textId="449FC580" w:rsidR="003024D2" w:rsidRDefault="003024D2" w:rsidP="00AF3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 w:rsidR="009B4EFB">
              <w:rPr>
                <w:rFonts w:ascii="Tahoma" w:hAnsi="Tahoma" w:cs="Tahoma"/>
                <w:sz w:val="22"/>
                <w:szCs w:val="22"/>
              </w:rPr>
              <w:t xml:space="preserve">9,5 </w:t>
            </w:r>
            <w:r>
              <w:rPr>
                <w:rFonts w:ascii="Tahoma" w:hAnsi="Tahoma" w:cs="Tahoma"/>
                <w:sz w:val="22"/>
                <w:szCs w:val="22"/>
              </w:rPr>
              <w:t>pro Stück</w:t>
            </w:r>
          </w:p>
        </w:tc>
        <w:tc>
          <w:tcPr>
            <w:tcW w:w="2084" w:type="dxa"/>
          </w:tcPr>
          <w:p w14:paraId="11110B66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4FBD7994" w14:textId="4F1CE095" w:rsidTr="003024D2">
        <w:tc>
          <w:tcPr>
            <w:tcW w:w="2633" w:type="dxa"/>
          </w:tcPr>
          <w:p w14:paraId="0994A3FA" w14:textId="2A785878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 25 Stück</w:t>
            </w:r>
          </w:p>
        </w:tc>
        <w:tc>
          <w:tcPr>
            <w:tcW w:w="2261" w:type="dxa"/>
          </w:tcPr>
          <w:p w14:paraId="26636F9C" w14:textId="1BE59047" w:rsidR="003024D2" w:rsidRDefault="003024D2" w:rsidP="00AF3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 w:rsidR="009B4EFB">
              <w:rPr>
                <w:rFonts w:ascii="Tahoma" w:hAnsi="Tahoma" w:cs="Tahoma"/>
                <w:sz w:val="22"/>
                <w:szCs w:val="22"/>
              </w:rPr>
              <w:t>8,-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 Stück</w:t>
            </w:r>
          </w:p>
        </w:tc>
        <w:tc>
          <w:tcPr>
            <w:tcW w:w="2084" w:type="dxa"/>
          </w:tcPr>
          <w:p w14:paraId="21E09457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551D0139" w14:textId="195D454D" w:rsidTr="003024D2">
        <w:tc>
          <w:tcPr>
            <w:tcW w:w="2633" w:type="dxa"/>
          </w:tcPr>
          <w:p w14:paraId="32EE0EAA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1" w:type="dxa"/>
          </w:tcPr>
          <w:p w14:paraId="71B558CF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A3862AE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01719428" w14:textId="2305BAA6" w:rsidTr="003024D2">
        <w:tc>
          <w:tcPr>
            <w:tcW w:w="4894" w:type="dxa"/>
            <w:gridSpan w:val="2"/>
          </w:tcPr>
          <w:p w14:paraId="18409A71" w14:textId="03EB6219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Mindestbestellmenge 10 Stück</w:t>
            </w:r>
          </w:p>
        </w:tc>
        <w:tc>
          <w:tcPr>
            <w:tcW w:w="2084" w:type="dxa"/>
          </w:tcPr>
          <w:p w14:paraId="2DD63298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27802C" w14:textId="1352B4FD" w:rsidR="005B4836" w:rsidRDefault="005B4836" w:rsidP="00317C52">
      <w:pPr>
        <w:rPr>
          <w:rFonts w:ascii="Tahoma" w:hAnsi="Tahoma" w:cs="Tahoma"/>
          <w:sz w:val="22"/>
          <w:szCs w:val="22"/>
        </w:rPr>
      </w:pPr>
    </w:p>
    <w:p w14:paraId="66F600B6" w14:textId="77777777" w:rsidR="003024D2" w:rsidRDefault="003024D2" w:rsidP="00317C52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24D2" w14:paraId="7500245B" w14:textId="77777777" w:rsidTr="003024D2">
        <w:tc>
          <w:tcPr>
            <w:tcW w:w="2689" w:type="dxa"/>
          </w:tcPr>
          <w:p w14:paraId="7D2FEDB7" w14:textId="1A8832C0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24D2">
              <w:rPr>
                <w:rFonts w:ascii="Tahoma" w:hAnsi="Tahoma" w:cs="Tahoma"/>
                <w:b/>
                <w:bCs/>
                <w:sz w:val="22"/>
                <w:szCs w:val="22"/>
              </w:rPr>
              <w:t>Heizwerk:</w:t>
            </w:r>
          </w:p>
        </w:tc>
        <w:tc>
          <w:tcPr>
            <w:tcW w:w="6373" w:type="dxa"/>
          </w:tcPr>
          <w:p w14:paraId="32BF6E88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195446B3" w14:textId="77777777" w:rsidTr="003024D2">
        <w:tc>
          <w:tcPr>
            <w:tcW w:w="2689" w:type="dxa"/>
          </w:tcPr>
          <w:p w14:paraId="217FA5CE" w14:textId="6DB4331B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24D2">
              <w:rPr>
                <w:rFonts w:ascii="Tahoma" w:hAnsi="Tahoma" w:cs="Tahoma"/>
                <w:b/>
                <w:bCs/>
                <w:sz w:val="22"/>
                <w:szCs w:val="22"/>
              </w:rPr>
              <w:t>Anschrift:</w:t>
            </w:r>
          </w:p>
        </w:tc>
        <w:tc>
          <w:tcPr>
            <w:tcW w:w="6373" w:type="dxa"/>
          </w:tcPr>
          <w:p w14:paraId="3908954C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65E69B91" w14:textId="77777777" w:rsidTr="003024D2">
        <w:tc>
          <w:tcPr>
            <w:tcW w:w="2689" w:type="dxa"/>
          </w:tcPr>
          <w:p w14:paraId="5128FC72" w14:textId="77777777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2C697CD4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09DA2BE1" w14:textId="77777777" w:rsidTr="003024D2">
        <w:tc>
          <w:tcPr>
            <w:tcW w:w="2689" w:type="dxa"/>
          </w:tcPr>
          <w:p w14:paraId="4965CB57" w14:textId="77777777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</w:tcPr>
          <w:p w14:paraId="6136AEBB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7EDAC082" w14:textId="77777777" w:rsidTr="003024D2">
        <w:tc>
          <w:tcPr>
            <w:tcW w:w="2689" w:type="dxa"/>
          </w:tcPr>
          <w:p w14:paraId="5AEAFF9D" w14:textId="4031104F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24D2">
              <w:rPr>
                <w:rFonts w:ascii="Tahoma" w:hAnsi="Tahoma" w:cs="Tahoma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6373" w:type="dxa"/>
          </w:tcPr>
          <w:p w14:paraId="045D0022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4D2" w14:paraId="3D6C67FF" w14:textId="77777777" w:rsidTr="003024D2">
        <w:tc>
          <w:tcPr>
            <w:tcW w:w="2689" w:type="dxa"/>
          </w:tcPr>
          <w:p w14:paraId="29184938" w14:textId="24C205A6" w:rsidR="003024D2" w:rsidRPr="003024D2" w:rsidRDefault="003024D2" w:rsidP="00317C5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3024D2">
              <w:rPr>
                <w:rFonts w:ascii="Tahoma" w:hAnsi="Tahoma" w:cs="Tahoma"/>
                <w:b/>
                <w:bCs/>
                <w:sz w:val="22"/>
                <w:szCs w:val="22"/>
              </w:rPr>
              <w:t>Email</w:t>
            </w:r>
            <w:proofErr w:type="gramEnd"/>
            <w:r w:rsidRPr="003024D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14:paraId="23BDA4EA" w14:textId="77777777" w:rsidR="003024D2" w:rsidRDefault="003024D2" w:rsidP="00317C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E72FB3" w14:textId="2B8D275A" w:rsidR="00230FA8" w:rsidRDefault="00230FA8" w:rsidP="00317C52">
      <w:pPr>
        <w:rPr>
          <w:rFonts w:ascii="Tahoma" w:hAnsi="Tahoma" w:cs="Tahoma"/>
          <w:sz w:val="22"/>
          <w:szCs w:val="22"/>
        </w:rPr>
      </w:pPr>
    </w:p>
    <w:p w14:paraId="648BAD84" w14:textId="66AC6A01" w:rsidR="00FC76DE" w:rsidRDefault="00FC76DE" w:rsidP="00D327B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F6B917C" w14:textId="63A3B7B6" w:rsidR="00AF3627" w:rsidRDefault="00AF3627" w:rsidP="00D327BE">
      <w:pPr>
        <w:spacing w:line="360" w:lineRule="auto"/>
        <w:rPr>
          <w:rFonts w:ascii="Tahoma" w:hAnsi="Tahoma" w:cs="Tahoma"/>
          <w:sz w:val="22"/>
          <w:szCs w:val="22"/>
        </w:rPr>
      </w:pPr>
      <w:r w:rsidRPr="00AF3627">
        <w:rPr>
          <w:rFonts w:ascii="Tahoma" w:hAnsi="Tahoma" w:cs="Tahoma"/>
          <w:b/>
          <w:bCs/>
          <w:sz w:val="22"/>
          <w:szCs w:val="22"/>
        </w:rPr>
        <w:t>Bestellungen an:</w:t>
      </w:r>
      <w:r>
        <w:rPr>
          <w:rFonts w:ascii="Tahoma" w:hAnsi="Tahoma" w:cs="Tahoma"/>
          <w:sz w:val="22"/>
          <w:szCs w:val="22"/>
        </w:rPr>
        <w:tab/>
        <w:t>06246 / 90 300 10</w:t>
      </w:r>
      <w:r>
        <w:rPr>
          <w:rFonts w:ascii="Tahoma" w:hAnsi="Tahoma" w:cs="Tahoma"/>
          <w:sz w:val="22"/>
          <w:szCs w:val="22"/>
        </w:rPr>
        <w:tab/>
      </w:r>
      <w:r w:rsidRPr="00AF3627">
        <w:rPr>
          <w:rFonts w:ascii="Tahoma" w:hAnsi="Tahoma" w:cs="Tahoma"/>
          <w:b/>
          <w:bCs/>
          <w:sz w:val="22"/>
          <w:szCs w:val="22"/>
        </w:rPr>
        <w:t>handel@seegen.at</w:t>
      </w:r>
    </w:p>
    <w:p w14:paraId="705ACE62" w14:textId="77777777" w:rsidR="00AF3627" w:rsidRPr="00D92DCE" w:rsidRDefault="00AF3627" w:rsidP="00D327B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8C9AEF" w14:textId="77777777" w:rsidR="00D327BE" w:rsidRPr="00D92DCE" w:rsidRDefault="00D327BE" w:rsidP="00D327BE">
      <w:pPr>
        <w:spacing w:line="360" w:lineRule="auto"/>
        <w:rPr>
          <w:rFonts w:ascii="FagoNoBoldLf-Roman" w:hAnsi="FagoNoBoldLf-Roman" w:cs="Tahoma"/>
          <w:b/>
          <w:color w:val="5F5F5F"/>
          <w:sz w:val="22"/>
          <w:szCs w:val="22"/>
        </w:rPr>
      </w:pPr>
      <w:r w:rsidRPr="00D92DCE">
        <w:rPr>
          <w:rFonts w:ascii="FagoNoBoldLf-Roman" w:hAnsi="FagoNoBoldLf-Roman" w:cs="Tahoma"/>
          <w:b/>
          <w:color w:val="FF0000"/>
          <w:sz w:val="22"/>
          <w:szCs w:val="22"/>
        </w:rPr>
        <w:t>SEEGEN</w:t>
      </w:r>
      <w:r>
        <w:rPr>
          <w:rFonts w:ascii="FagoNoBoldLf-Roman" w:hAnsi="FagoNoBoldLf-Roman" w:cs="Tahoma"/>
          <w:b/>
          <w:sz w:val="22"/>
          <w:szCs w:val="22"/>
        </w:rPr>
        <w:t xml:space="preserve"> – Salzburger Erneuerbare En</w:t>
      </w:r>
      <w:r w:rsidRPr="00D92DCE">
        <w:rPr>
          <w:rFonts w:ascii="FagoNoBoldLf-Roman" w:hAnsi="FagoNoBoldLf-Roman" w:cs="Tahoma"/>
          <w:b/>
          <w:sz w:val="22"/>
          <w:szCs w:val="22"/>
        </w:rPr>
        <w:t>ergie GenmbH</w:t>
      </w:r>
    </w:p>
    <w:p w14:paraId="2A0DA0B4" w14:textId="77777777" w:rsidR="000B1D8E" w:rsidRDefault="000B1D8E" w:rsidP="00317C52">
      <w:pPr>
        <w:rPr>
          <w:rFonts w:ascii="Tahoma" w:hAnsi="Tahoma" w:cs="Tahoma"/>
          <w:sz w:val="22"/>
          <w:szCs w:val="22"/>
        </w:rPr>
      </w:pPr>
    </w:p>
    <w:sectPr w:rsidR="000B1D8E" w:rsidSect="005B483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E32C" w14:textId="77777777" w:rsidR="00CE7AA2" w:rsidRDefault="00CE7AA2">
      <w:r>
        <w:separator/>
      </w:r>
    </w:p>
  </w:endnote>
  <w:endnote w:type="continuationSeparator" w:id="0">
    <w:p w14:paraId="6083DAA7" w14:textId="77777777" w:rsidR="00CE7AA2" w:rsidRDefault="00CE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BoldLf-Roma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6D9" w14:textId="77777777" w:rsidR="001E13E1" w:rsidRPr="00F27FDE" w:rsidRDefault="001E13E1" w:rsidP="001E13E1">
    <w:pPr>
      <w:pStyle w:val="Fuzeile"/>
      <w:jc w:val="center"/>
      <w:rPr>
        <w:rFonts w:ascii="Arial" w:hAnsi="Arial" w:cs="Arial"/>
        <w:sz w:val="14"/>
        <w:szCs w:val="16"/>
      </w:rPr>
    </w:pPr>
    <w:r w:rsidRPr="00F27FDE">
      <w:rPr>
        <w:rFonts w:ascii="Arial" w:hAnsi="Arial" w:cs="Arial"/>
        <w:sz w:val="14"/>
        <w:szCs w:val="16"/>
      </w:rPr>
      <w:t xml:space="preserve">SEEGEN – Salzburger Erneuerbare Energie </w:t>
    </w:r>
    <w:proofErr w:type="spellStart"/>
    <w:r w:rsidRPr="00F27FDE">
      <w:rPr>
        <w:rFonts w:ascii="Arial" w:hAnsi="Arial" w:cs="Arial"/>
        <w:sz w:val="14"/>
        <w:szCs w:val="16"/>
      </w:rPr>
      <w:t>Ge</w:t>
    </w:r>
    <w:r w:rsidR="001A48D5">
      <w:rPr>
        <w:rFonts w:ascii="Arial" w:hAnsi="Arial" w:cs="Arial"/>
        <w:sz w:val="14"/>
        <w:szCs w:val="16"/>
      </w:rPr>
      <w:t>nmbH</w:t>
    </w:r>
    <w:proofErr w:type="spellEnd"/>
    <w:r w:rsidR="001A48D5">
      <w:rPr>
        <w:rFonts w:ascii="Arial" w:hAnsi="Arial" w:cs="Arial"/>
        <w:sz w:val="14"/>
        <w:szCs w:val="16"/>
      </w:rPr>
      <w:t xml:space="preserve"> ▪ </w:t>
    </w:r>
    <w:proofErr w:type="spellStart"/>
    <w:r w:rsidR="001A48D5">
      <w:rPr>
        <w:rFonts w:ascii="Arial" w:hAnsi="Arial" w:cs="Arial"/>
        <w:sz w:val="14"/>
        <w:szCs w:val="16"/>
      </w:rPr>
      <w:t>Oberfeldstrasse</w:t>
    </w:r>
    <w:proofErr w:type="spellEnd"/>
    <w:r w:rsidR="001A48D5">
      <w:rPr>
        <w:rFonts w:ascii="Arial" w:hAnsi="Arial" w:cs="Arial"/>
        <w:sz w:val="14"/>
        <w:szCs w:val="16"/>
      </w:rPr>
      <w:t xml:space="preserve"> 22 – 5082</w:t>
    </w:r>
    <w:r w:rsidRPr="00F27FDE">
      <w:rPr>
        <w:rFonts w:ascii="Arial" w:hAnsi="Arial" w:cs="Arial"/>
        <w:sz w:val="14"/>
        <w:szCs w:val="16"/>
      </w:rPr>
      <w:t xml:space="preserve">  Grödig</w:t>
    </w:r>
  </w:p>
  <w:p w14:paraId="174ED645" w14:textId="77777777" w:rsidR="001E13E1" w:rsidRPr="00F27FDE" w:rsidRDefault="001E13E1" w:rsidP="001E13E1">
    <w:pPr>
      <w:pStyle w:val="Fuzeile"/>
      <w:jc w:val="center"/>
      <w:rPr>
        <w:rFonts w:ascii="Arial" w:hAnsi="Arial" w:cs="Arial"/>
        <w:sz w:val="14"/>
        <w:szCs w:val="16"/>
      </w:rPr>
    </w:pPr>
    <w:r w:rsidRPr="00F27FDE">
      <w:rPr>
        <w:rFonts w:ascii="Arial" w:hAnsi="Arial" w:cs="Arial"/>
        <w:sz w:val="14"/>
        <w:szCs w:val="16"/>
      </w:rPr>
      <w:t>Tel. +43-624</w:t>
    </w:r>
    <w:r w:rsidR="00B74461">
      <w:rPr>
        <w:rFonts w:ascii="Arial" w:hAnsi="Arial" w:cs="Arial"/>
        <w:sz w:val="14"/>
        <w:szCs w:val="16"/>
      </w:rPr>
      <w:t>6-90300-10 ▪ Fax: +43-6246-90300-19</w:t>
    </w:r>
    <w:r w:rsidRPr="00F27FDE">
      <w:rPr>
        <w:rFonts w:ascii="Arial" w:hAnsi="Arial" w:cs="Arial"/>
        <w:sz w:val="14"/>
        <w:szCs w:val="16"/>
      </w:rPr>
      <w:t xml:space="preserve"> ▪ E-Mail: office@seegen.at ▪ Homepage: www.seegen.at</w:t>
    </w:r>
  </w:p>
  <w:p w14:paraId="467EDAD3" w14:textId="77777777" w:rsidR="00AD544D" w:rsidRPr="001E13E1" w:rsidRDefault="00B74461" w:rsidP="001E13E1">
    <w:pPr>
      <w:pStyle w:val="Fuzeile"/>
      <w:jc w:val="center"/>
    </w:pPr>
    <w:r>
      <w:rPr>
        <w:rFonts w:ascii="Arial" w:hAnsi="Arial" w:cs="Arial"/>
        <w:sz w:val="14"/>
        <w:szCs w:val="16"/>
      </w:rPr>
      <w:t xml:space="preserve">Raiffeisenbank Großarl </w:t>
    </w:r>
    <w:r w:rsidR="001E13E1" w:rsidRPr="00F27FDE">
      <w:rPr>
        <w:rFonts w:ascii="Arial" w:hAnsi="Arial" w:cs="Arial"/>
        <w:sz w:val="14"/>
        <w:szCs w:val="16"/>
      </w:rPr>
      <w:t>▪ IBAN: AT583501900000031765 ▪ SWIFT: RVSAAT2S019</w:t>
    </w:r>
    <w:r>
      <w:rPr>
        <w:rFonts w:ascii="Arial" w:hAnsi="Arial" w:cs="Arial"/>
        <w:sz w:val="14"/>
        <w:szCs w:val="16"/>
      </w:rPr>
      <w:t xml:space="preserve"> </w:t>
    </w:r>
    <w:r w:rsidRPr="00F27FDE">
      <w:rPr>
        <w:rFonts w:ascii="Arial" w:hAnsi="Arial" w:cs="Arial"/>
        <w:sz w:val="14"/>
        <w:szCs w:val="16"/>
      </w:rPr>
      <w:t>▪</w:t>
    </w:r>
    <w:r>
      <w:rPr>
        <w:rFonts w:ascii="Arial" w:hAnsi="Arial" w:cs="Arial"/>
        <w:sz w:val="14"/>
        <w:szCs w:val="16"/>
      </w:rPr>
      <w:t xml:space="preserve"> FN</w:t>
    </w:r>
    <w:r w:rsidR="001E13E1" w:rsidRPr="00F27FDE">
      <w:rPr>
        <w:rFonts w:ascii="Arial" w:hAnsi="Arial" w:cs="Arial"/>
        <w:sz w:val="14"/>
        <w:szCs w:val="16"/>
      </w:rPr>
      <w:t>.: 164689s ▪ ATU 43673306 ▪ Landesgericht Salzburg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E477" w14:textId="77777777" w:rsidR="00CE7AA2" w:rsidRDefault="00CE7AA2">
      <w:r>
        <w:separator/>
      </w:r>
    </w:p>
  </w:footnote>
  <w:footnote w:type="continuationSeparator" w:id="0">
    <w:p w14:paraId="4A2598BD" w14:textId="77777777" w:rsidR="00CE7AA2" w:rsidRDefault="00CE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83F" w14:textId="77777777" w:rsidR="00EF46B8" w:rsidRDefault="007E6BE1">
    <w:pPr>
      <w:pStyle w:val="Kopfzeile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  <w:lang w:val="de-AT" w:eastAsia="de-AT"/>
      </w:rPr>
      <w:drawing>
        <wp:anchor distT="0" distB="0" distL="114300" distR="114300" simplePos="0" relativeHeight="251657216" behindDoc="1" locked="0" layoutInCell="1" allowOverlap="1" wp14:anchorId="36A12FCA" wp14:editId="60B33B36">
          <wp:simplePos x="0" y="0"/>
          <wp:positionH relativeFrom="column">
            <wp:posOffset>-190500</wp:posOffset>
          </wp:positionH>
          <wp:positionV relativeFrom="paragraph">
            <wp:posOffset>-43180</wp:posOffset>
          </wp:positionV>
          <wp:extent cx="1609725" cy="771525"/>
          <wp:effectExtent l="0" t="0" r="9525" b="9525"/>
          <wp:wrapTight wrapText="bothSides">
            <wp:wrapPolygon edited="0">
              <wp:start x="0" y="0"/>
              <wp:lineTo x="0" y="21333"/>
              <wp:lineTo x="21472" y="21333"/>
              <wp:lineTo x="21472" y="0"/>
              <wp:lineTo x="0" y="0"/>
            </wp:wrapPolygon>
          </wp:wrapTight>
          <wp:docPr id="3" name="Bild 3" descr="Logo Biomasserheizw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iomasserheizw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31708" w14:textId="77777777" w:rsidR="00AD544D" w:rsidRPr="00D92DCE" w:rsidRDefault="001E13E1">
    <w:pPr>
      <w:pStyle w:val="Kopfzeile"/>
      <w:rPr>
        <w:rFonts w:ascii="Tahoma" w:hAnsi="Tahoma" w:cs="Tahoma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56F376DC" wp14:editId="5523B382">
          <wp:simplePos x="0" y="0"/>
          <wp:positionH relativeFrom="column">
            <wp:posOffset>4634230</wp:posOffset>
          </wp:positionH>
          <wp:positionV relativeFrom="paragraph">
            <wp:posOffset>48260</wp:posOffset>
          </wp:positionV>
          <wp:extent cx="1499870" cy="506730"/>
          <wp:effectExtent l="0" t="0" r="5080" b="7620"/>
          <wp:wrapThrough wrapText="bothSides">
            <wp:wrapPolygon edited="0">
              <wp:start x="0" y="0"/>
              <wp:lineTo x="0" y="21113"/>
              <wp:lineTo x="21399" y="21113"/>
              <wp:lineTo x="21399" y="0"/>
              <wp:lineTo x="0" y="0"/>
            </wp:wrapPolygon>
          </wp:wrapThrough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76832" w14:textId="77777777" w:rsidR="00AD544D" w:rsidRPr="00D92DCE" w:rsidRDefault="00AD544D">
    <w:pPr>
      <w:pStyle w:val="Kopfzeile"/>
      <w:rPr>
        <w:rFonts w:ascii="Tahoma" w:hAnsi="Tahoma" w:cs="Tahoma"/>
        <w:sz w:val="22"/>
        <w:szCs w:val="22"/>
      </w:rPr>
    </w:pPr>
  </w:p>
  <w:p w14:paraId="05E51B49" w14:textId="77777777" w:rsidR="00AD544D" w:rsidRPr="00D92DCE" w:rsidRDefault="00AD544D">
    <w:pPr>
      <w:pStyle w:val="Kopfzeile"/>
      <w:rPr>
        <w:rFonts w:ascii="Tahoma" w:hAnsi="Tahoma" w:cs="Tahoma"/>
        <w:sz w:val="22"/>
        <w:szCs w:val="22"/>
      </w:rPr>
    </w:pPr>
  </w:p>
  <w:p w14:paraId="4154802F" w14:textId="77777777" w:rsidR="00AD544D" w:rsidRPr="00D92DCE" w:rsidRDefault="007E6BE1" w:rsidP="007E6BE1">
    <w:pPr>
      <w:pStyle w:val="Kopfzeile"/>
      <w:tabs>
        <w:tab w:val="clear" w:pos="4536"/>
        <w:tab w:val="clear" w:pos="9072"/>
        <w:tab w:val="left" w:pos="6300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A583C"/>
    <w:multiLevelType w:val="hybridMultilevel"/>
    <w:tmpl w:val="97BEDA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E1"/>
    <w:rsid w:val="00033F7E"/>
    <w:rsid w:val="00034C09"/>
    <w:rsid w:val="0006776E"/>
    <w:rsid w:val="00081CAE"/>
    <w:rsid w:val="000900C2"/>
    <w:rsid w:val="000915EE"/>
    <w:rsid w:val="00096729"/>
    <w:rsid w:val="000B1D8E"/>
    <w:rsid w:val="000B371C"/>
    <w:rsid w:val="000D73BC"/>
    <w:rsid w:val="0012421D"/>
    <w:rsid w:val="00151E4B"/>
    <w:rsid w:val="0016061F"/>
    <w:rsid w:val="00161E78"/>
    <w:rsid w:val="0019778A"/>
    <w:rsid w:val="001A48D5"/>
    <w:rsid w:val="001B0762"/>
    <w:rsid w:val="001E13E1"/>
    <w:rsid w:val="00230FA8"/>
    <w:rsid w:val="0023229D"/>
    <w:rsid w:val="00264349"/>
    <w:rsid w:val="00270D22"/>
    <w:rsid w:val="00284906"/>
    <w:rsid w:val="002B14D1"/>
    <w:rsid w:val="002D0E30"/>
    <w:rsid w:val="002E0467"/>
    <w:rsid w:val="002F54F6"/>
    <w:rsid w:val="003024D2"/>
    <w:rsid w:val="00317C52"/>
    <w:rsid w:val="00322701"/>
    <w:rsid w:val="00325B66"/>
    <w:rsid w:val="0039429C"/>
    <w:rsid w:val="003A4612"/>
    <w:rsid w:val="003B7448"/>
    <w:rsid w:val="003C1491"/>
    <w:rsid w:val="003D33DC"/>
    <w:rsid w:val="00426F3C"/>
    <w:rsid w:val="0043041D"/>
    <w:rsid w:val="00441F8B"/>
    <w:rsid w:val="00455A37"/>
    <w:rsid w:val="00461851"/>
    <w:rsid w:val="004633B7"/>
    <w:rsid w:val="004A0B04"/>
    <w:rsid w:val="004B462D"/>
    <w:rsid w:val="004B6698"/>
    <w:rsid w:val="004F507F"/>
    <w:rsid w:val="004F7F45"/>
    <w:rsid w:val="005010FE"/>
    <w:rsid w:val="00503714"/>
    <w:rsid w:val="00504785"/>
    <w:rsid w:val="005240A8"/>
    <w:rsid w:val="00587AD6"/>
    <w:rsid w:val="005A1C7B"/>
    <w:rsid w:val="005B4836"/>
    <w:rsid w:val="005C43B1"/>
    <w:rsid w:val="005F46FD"/>
    <w:rsid w:val="006110B8"/>
    <w:rsid w:val="00625178"/>
    <w:rsid w:val="00632EF3"/>
    <w:rsid w:val="006369A8"/>
    <w:rsid w:val="006565AD"/>
    <w:rsid w:val="00661A1C"/>
    <w:rsid w:val="006A2B3E"/>
    <w:rsid w:val="006B4B3F"/>
    <w:rsid w:val="006D4531"/>
    <w:rsid w:val="00760F2B"/>
    <w:rsid w:val="007A1EB5"/>
    <w:rsid w:val="007C2829"/>
    <w:rsid w:val="007C4FAD"/>
    <w:rsid w:val="007E6BE1"/>
    <w:rsid w:val="007F17FD"/>
    <w:rsid w:val="00810DF6"/>
    <w:rsid w:val="00826DF1"/>
    <w:rsid w:val="008418A4"/>
    <w:rsid w:val="00852691"/>
    <w:rsid w:val="008678AA"/>
    <w:rsid w:val="008817F3"/>
    <w:rsid w:val="008E2032"/>
    <w:rsid w:val="008E2519"/>
    <w:rsid w:val="00957E75"/>
    <w:rsid w:val="0096762F"/>
    <w:rsid w:val="009B4EFB"/>
    <w:rsid w:val="009C748A"/>
    <w:rsid w:val="009E1E97"/>
    <w:rsid w:val="009F6420"/>
    <w:rsid w:val="00A038C7"/>
    <w:rsid w:val="00A13C9C"/>
    <w:rsid w:val="00A235DA"/>
    <w:rsid w:val="00A33063"/>
    <w:rsid w:val="00A47CE9"/>
    <w:rsid w:val="00A77EC8"/>
    <w:rsid w:val="00A867B8"/>
    <w:rsid w:val="00AD544D"/>
    <w:rsid w:val="00AF3627"/>
    <w:rsid w:val="00B27FEA"/>
    <w:rsid w:val="00B502EF"/>
    <w:rsid w:val="00B540E6"/>
    <w:rsid w:val="00B74461"/>
    <w:rsid w:val="00B821F2"/>
    <w:rsid w:val="00BE40B7"/>
    <w:rsid w:val="00BF4DF5"/>
    <w:rsid w:val="00C00DA9"/>
    <w:rsid w:val="00C31E05"/>
    <w:rsid w:val="00C865C4"/>
    <w:rsid w:val="00C90238"/>
    <w:rsid w:val="00CD4098"/>
    <w:rsid w:val="00CD4B9C"/>
    <w:rsid w:val="00CE2CD4"/>
    <w:rsid w:val="00CE7AA2"/>
    <w:rsid w:val="00D327BE"/>
    <w:rsid w:val="00D92DCE"/>
    <w:rsid w:val="00D96B08"/>
    <w:rsid w:val="00D96FC9"/>
    <w:rsid w:val="00DB5B08"/>
    <w:rsid w:val="00DC51B6"/>
    <w:rsid w:val="00DF7528"/>
    <w:rsid w:val="00E119A8"/>
    <w:rsid w:val="00E17CC0"/>
    <w:rsid w:val="00E4010A"/>
    <w:rsid w:val="00E401E0"/>
    <w:rsid w:val="00E86711"/>
    <w:rsid w:val="00EC02D5"/>
    <w:rsid w:val="00EF46B8"/>
    <w:rsid w:val="00F05D60"/>
    <w:rsid w:val="00F943C7"/>
    <w:rsid w:val="00FC76DE"/>
    <w:rsid w:val="00FD4562"/>
    <w:rsid w:val="00FF15A9"/>
    <w:rsid w:val="00FF517C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DA3284"/>
  <w15:docId w15:val="{88744682-3AB0-4E01-AF42-237F832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42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429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54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ellner\Documents\01%20VORLAGEN\Briefvorlage-SEEGEN_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Briefvorlage-SEEGEN_2017</Template>
  <TotalTime>0</TotalTime>
  <Pages>1</Pages>
  <Words>86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BriefvorlageSEEGEN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BriefvorlageSEEGEN</dc:title>
  <dc:creator>Matthias Göllner</dc:creator>
  <cp:lastModifiedBy>Matthias Göllner</cp:lastModifiedBy>
  <cp:revision>3</cp:revision>
  <cp:lastPrinted>2014-12-18T07:47:00Z</cp:lastPrinted>
  <dcterms:created xsi:type="dcterms:W3CDTF">2020-04-02T09:11:00Z</dcterms:created>
  <dcterms:modified xsi:type="dcterms:W3CDTF">2020-04-02T10:04:00Z</dcterms:modified>
</cp:coreProperties>
</file>